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793E" w14:textId="77777777" w:rsidR="006140CF" w:rsidRPr="00461ACF" w:rsidRDefault="006140CF">
      <w:pPr>
        <w:rPr>
          <w:rFonts w:ascii="Helvetica Neue" w:hAnsi="Helvetica Neue"/>
          <w:sz w:val="20"/>
        </w:rPr>
      </w:pPr>
      <w:bookmarkStart w:id="0" w:name="_GoBack"/>
      <w:bookmarkEnd w:id="0"/>
    </w:p>
    <w:p w14:paraId="192A20DC" w14:textId="77777777" w:rsidR="006140CF" w:rsidRPr="00461ACF" w:rsidRDefault="006140CF">
      <w:pPr>
        <w:rPr>
          <w:rFonts w:ascii="Helvetica Neue" w:hAnsi="Helvetica Neue"/>
          <w:sz w:val="20"/>
        </w:rPr>
      </w:pPr>
    </w:p>
    <w:p w14:paraId="003B4987" w14:textId="77777777" w:rsidR="006140CF" w:rsidRPr="00461ACF" w:rsidRDefault="006140CF">
      <w:pPr>
        <w:pStyle w:val="SCT"/>
        <w:spacing w:before="0"/>
        <w:rPr>
          <w:rStyle w:val="NAM"/>
          <w:rFonts w:hAnsi="Arial" w:cs="Arial"/>
          <w:sz w:val="20"/>
        </w:rPr>
      </w:pPr>
      <w:r w:rsidRPr="00461ACF">
        <w:rPr>
          <w:rStyle w:val="NAM"/>
          <w:rFonts w:hAnsi="Arial" w:cs="Arial"/>
          <w:sz w:val="20"/>
        </w:rPr>
        <w:t>IRRIGATION</w:t>
      </w:r>
    </w:p>
    <w:p w14:paraId="7D807CF5" w14:textId="77777777" w:rsidR="006140CF" w:rsidRPr="00461ACF" w:rsidRDefault="006140CF">
      <w:pPr>
        <w:pStyle w:val="PRT"/>
        <w:rPr>
          <w:rFonts w:hAnsi="Arial" w:cs="Arial"/>
          <w:sz w:val="20"/>
        </w:rPr>
      </w:pPr>
      <w:r w:rsidRPr="00461ACF">
        <w:rPr>
          <w:rFonts w:hAnsi="Arial" w:cs="Arial"/>
          <w:sz w:val="20"/>
        </w:rPr>
        <w:t>PRODUCTS</w:t>
      </w:r>
    </w:p>
    <w:p w14:paraId="4546B6B2" w14:textId="77777777" w:rsidR="006140CF" w:rsidRPr="00461ACF" w:rsidRDefault="00C025E3">
      <w:pPr>
        <w:pStyle w:val="ART"/>
        <w:outlineLvl w:val="9"/>
        <w:rPr>
          <w:rFonts w:cs="Arial"/>
          <w:sz w:val="20"/>
        </w:rPr>
      </w:pPr>
      <w:r w:rsidRPr="00461ACF">
        <w:rPr>
          <w:rFonts w:cs="Arial"/>
          <w:sz w:val="20"/>
        </w:rPr>
        <w:t>FLOW SENSOR</w:t>
      </w:r>
    </w:p>
    <w:p w14:paraId="44DB9DE9" w14:textId="539A41A6" w:rsidR="00C025E3" w:rsidRPr="00461ACF" w:rsidRDefault="00C025E3" w:rsidP="001632FA">
      <w:pPr>
        <w:pStyle w:val="PR1"/>
        <w:rPr>
          <w:szCs w:val="20"/>
        </w:rPr>
      </w:pPr>
      <w:r w:rsidRPr="00461ACF">
        <w:rPr>
          <w:szCs w:val="20"/>
        </w:rPr>
        <w:t xml:space="preserve">The </w:t>
      </w:r>
      <w:r w:rsidR="00F039C2">
        <w:rPr>
          <w:szCs w:val="20"/>
        </w:rPr>
        <w:t>Saddle</w:t>
      </w:r>
      <w:r w:rsidRPr="00461ACF">
        <w:rPr>
          <w:szCs w:val="20"/>
        </w:rPr>
        <w:t xml:space="preserve"> Type PVC Flow Sensor shall be FSI Series manufactured by Creative Sensor Technology, Incorporated of Rochester, Massachusetts</w:t>
      </w:r>
      <w:r w:rsidR="00B13957" w:rsidRPr="00461ACF">
        <w:rPr>
          <w:szCs w:val="20"/>
        </w:rPr>
        <w:t xml:space="preserve"> for Weathermatic Sprinkler Division of </w:t>
      </w:r>
      <w:proofErr w:type="spellStart"/>
      <w:r w:rsidR="00B13957" w:rsidRPr="00461ACF">
        <w:rPr>
          <w:szCs w:val="20"/>
        </w:rPr>
        <w:t>Telsco</w:t>
      </w:r>
      <w:proofErr w:type="spellEnd"/>
      <w:r w:rsidR="00B13957" w:rsidRPr="00461ACF">
        <w:rPr>
          <w:szCs w:val="20"/>
        </w:rPr>
        <w:t xml:space="preserve"> Industries</w:t>
      </w:r>
      <w:r w:rsidRPr="00461ACF">
        <w:rPr>
          <w:szCs w:val="20"/>
        </w:rPr>
        <w:t xml:space="preserve">. The Model number shall include the Series designation followed by a </w:t>
      </w:r>
      <w:proofErr w:type="gramStart"/>
      <w:r w:rsidRPr="00461ACF">
        <w:rPr>
          <w:szCs w:val="20"/>
        </w:rPr>
        <w:t>three character</w:t>
      </w:r>
      <w:proofErr w:type="gramEnd"/>
      <w:r w:rsidRPr="00461ACF">
        <w:rPr>
          <w:szCs w:val="20"/>
        </w:rPr>
        <w:t xml:space="preserve"> group beginning with </w:t>
      </w:r>
      <w:r w:rsidR="00B13957" w:rsidRPr="00461ACF">
        <w:rPr>
          <w:szCs w:val="20"/>
        </w:rPr>
        <w:t>S</w:t>
      </w:r>
      <w:r w:rsidRPr="00461ACF">
        <w:rPr>
          <w:szCs w:val="20"/>
        </w:rPr>
        <w:t xml:space="preserve"> and followed by a two digit code referencing line size</w:t>
      </w:r>
      <w:r w:rsidR="00B13957" w:rsidRPr="00461ACF">
        <w:rPr>
          <w:szCs w:val="20"/>
        </w:rPr>
        <w:t>.</w:t>
      </w:r>
      <w:r w:rsidRPr="00461ACF">
        <w:rPr>
          <w:szCs w:val="20"/>
        </w:rPr>
        <w:t xml:space="preserve"> Therefore, the model number for a </w:t>
      </w:r>
      <w:proofErr w:type="gramStart"/>
      <w:r w:rsidRPr="00461ACF">
        <w:rPr>
          <w:szCs w:val="20"/>
        </w:rPr>
        <w:t>one inch</w:t>
      </w:r>
      <w:proofErr w:type="gramEnd"/>
      <w:r w:rsidRPr="00461ACF">
        <w:rPr>
          <w:szCs w:val="20"/>
        </w:rPr>
        <w:t xml:space="preserve"> size flow sensor with standard electronics would be written as: </w:t>
      </w:r>
      <w:r w:rsidR="00B13957" w:rsidRPr="00461ACF">
        <w:rPr>
          <w:szCs w:val="20"/>
        </w:rPr>
        <w:t>SL</w:t>
      </w:r>
      <w:r w:rsidRPr="00461ACF">
        <w:rPr>
          <w:szCs w:val="20"/>
        </w:rPr>
        <w:t>FSI-</w:t>
      </w:r>
      <w:r w:rsidR="00F039C2">
        <w:rPr>
          <w:szCs w:val="20"/>
        </w:rPr>
        <w:t>S3</w:t>
      </w:r>
      <w:r w:rsidRPr="00461ACF">
        <w:rPr>
          <w:szCs w:val="20"/>
        </w:rPr>
        <w:t>0. The flow sensor shall consist of a custom molded tee shaped body with socket ends conforming to PVC pipe dimensions, a flow sensor housing containing the electronic circuitry and carrying the spinning impeller and a retaining nut.</w:t>
      </w:r>
    </w:p>
    <w:p w14:paraId="3845C5EB" w14:textId="075F8748" w:rsidR="00C025E3" w:rsidRPr="00461ACF" w:rsidRDefault="00C025E3" w:rsidP="001632FA">
      <w:pPr>
        <w:pStyle w:val="PR1"/>
        <w:rPr>
          <w:szCs w:val="20"/>
        </w:rPr>
      </w:pPr>
      <w:r w:rsidRPr="00461ACF">
        <w:rPr>
          <w:szCs w:val="20"/>
        </w:rPr>
        <w:t>The meter body shall be a</w:t>
      </w:r>
      <w:r w:rsidR="00F039C2">
        <w:rPr>
          <w:szCs w:val="20"/>
        </w:rPr>
        <w:t xml:space="preserve"> saddle mounted </w:t>
      </w:r>
      <w:r w:rsidRPr="00461ACF">
        <w:rPr>
          <w:szCs w:val="20"/>
        </w:rPr>
        <w:t xml:space="preserve">in line type available in </w:t>
      </w:r>
      <w:r w:rsidR="00F039C2">
        <w:rPr>
          <w:szCs w:val="20"/>
        </w:rPr>
        <w:t>3</w:t>
      </w:r>
      <w:r w:rsidRPr="00461ACF">
        <w:rPr>
          <w:szCs w:val="20"/>
        </w:rPr>
        <w:t xml:space="preserve">", </w:t>
      </w:r>
      <w:r w:rsidR="00F039C2">
        <w:rPr>
          <w:szCs w:val="20"/>
        </w:rPr>
        <w:t>4</w:t>
      </w:r>
      <w:r w:rsidRPr="00461ACF">
        <w:rPr>
          <w:szCs w:val="20"/>
        </w:rPr>
        <w:t xml:space="preserve">"and </w:t>
      </w:r>
      <w:r w:rsidR="00F039C2">
        <w:rPr>
          <w:szCs w:val="20"/>
        </w:rPr>
        <w:t>6</w:t>
      </w:r>
      <w:r w:rsidRPr="00461ACF">
        <w:rPr>
          <w:szCs w:val="20"/>
        </w:rPr>
        <w:t>” pipe sizes, molded from Rigid Polyvinyl Chloride material – color white - conforming to ASTM D-1784, Cell Class 12454.</w:t>
      </w:r>
    </w:p>
    <w:p w14:paraId="67C68CC7" w14:textId="77777777" w:rsidR="00C025E3" w:rsidRPr="00461ACF" w:rsidRDefault="00C025E3" w:rsidP="001632FA">
      <w:pPr>
        <w:pStyle w:val="PR1"/>
        <w:rPr>
          <w:szCs w:val="20"/>
        </w:rPr>
      </w:pPr>
      <w:r w:rsidRPr="00461ACF">
        <w:rPr>
          <w:szCs w:val="20"/>
        </w:rPr>
        <w:t>The 4 blade impeller (paddle wheel) shall be the only moving part.</w:t>
      </w:r>
    </w:p>
    <w:p w14:paraId="4713A847" w14:textId="77777777" w:rsidR="00C025E3" w:rsidRPr="00461ACF" w:rsidRDefault="00C025E3" w:rsidP="001632FA">
      <w:pPr>
        <w:pStyle w:val="PR1"/>
        <w:rPr>
          <w:szCs w:val="20"/>
        </w:rPr>
      </w:pPr>
      <w:r w:rsidRPr="00461ACF">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14:paraId="582B7A8B" w14:textId="35E09660" w:rsidR="00C025E3" w:rsidRPr="00461ACF" w:rsidRDefault="00C025E3" w:rsidP="001632FA">
      <w:pPr>
        <w:pStyle w:val="PR1"/>
        <w:rPr>
          <w:szCs w:val="20"/>
        </w:rPr>
      </w:pPr>
      <w:r w:rsidRPr="00461ACF">
        <w:rPr>
          <w:szCs w:val="20"/>
        </w:rPr>
        <w:t>The electronics housing</w:t>
      </w:r>
      <w:r w:rsidR="00F64571">
        <w:rPr>
          <w:szCs w:val="20"/>
        </w:rPr>
        <w:t xml:space="preserve"> </w:t>
      </w:r>
      <w:r w:rsidRPr="00461ACF">
        <w:rPr>
          <w:szCs w:val="20"/>
        </w:rPr>
        <w:t xml:space="preserve">shall be held in place with a single ACME threaded PVC retaining nut held captive by the wire leads. The housing will be sealed with one BUNA N O-Ring and shall be easily removed from the meter body. The electronics housing and </w:t>
      </w:r>
      <w:r w:rsidR="00F64571">
        <w:rPr>
          <w:szCs w:val="20"/>
        </w:rPr>
        <w:t xml:space="preserve">saddle </w:t>
      </w:r>
      <w:r w:rsidRPr="00461ACF">
        <w:rPr>
          <w:szCs w:val="20"/>
        </w:rPr>
        <w:t xml:space="preserve">shall feature direction of flow arrows to assist in assembly. </w:t>
      </w:r>
    </w:p>
    <w:p w14:paraId="1708FCAB" w14:textId="77777777" w:rsidR="001632FA" w:rsidRPr="00461ACF" w:rsidRDefault="00C025E3" w:rsidP="001632FA">
      <w:pPr>
        <w:pStyle w:val="PR1"/>
        <w:rPr>
          <w:szCs w:val="20"/>
        </w:rPr>
      </w:pPr>
      <w:r w:rsidRPr="00461ACF">
        <w:rPr>
          <w:szCs w:val="20"/>
        </w:rPr>
        <w:t>The sensor electronics will be epoxy-sealed and fitted with 2 single conductors solid</w:t>
      </w:r>
      <w:r w:rsidR="001632FA" w:rsidRPr="00461ACF">
        <w:rPr>
          <w:szCs w:val="20"/>
        </w:rPr>
        <w:t xml:space="preserve"> </w:t>
      </w:r>
      <w:r w:rsidRPr="00461ACF">
        <w:rPr>
          <w:szCs w:val="20"/>
        </w:rPr>
        <w:t>copper U.L. listed #18 AWG leads with direct burial insulation 48 inch in length</w:t>
      </w:r>
      <w:r w:rsidR="001632FA" w:rsidRPr="00461ACF">
        <w:rPr>
          <w:szCs w:val="20"/>
        </w:rPr>
        <w:t xml:space="preserve"> </w:t>
      </w:r>
      <w:r w:rsidRPr="00461ACF">
        <w:rPr>
          <w:szCs w:val="20"/>
        </w:rPr>
        <w:t>extending from the top of the sensor. The positive (+) lead shall have red insulation</w:t>
      </w:r>
      <w:r w:rsidR="001632FA" w:rsidRPr="00461ACF">
        <w:rPr>
          <w:szCs w:val="20"/>
        </w:rPr>
        <w:t xml:space="preserve"> </w:t>
      </w:r>
      <w:r w:rsidRPr="00461ACF">
        <w:rPr>
          <w:szCs w:val="20"/>
        </w:rPr>
        <w:t>and the negative (-) lead shall have black insulation.</w:t>
      </w:r>
    </w:p>
    <w:p w14:paraId="4ED1DB40" w14:textId="2958A321" w:rsidR="001632FA" w:rsidRPr="00461ACF" w:rsidRDefault="001632FA" w:rsidP="001632FA">
      <w:pPr>
        <w:pStyle w:val="PR1"/>
        <w:rPr>
          <w:szCs w:val="20"/>
        </w:rPr>
      </w:pPr>
      <w:r w:rsidRPr="00461ACF">
        <w:rPr>
          <w:szCs w:val="20"/>
        </w:rPr>
        <w:t>T</w:t>
      </w:r>
      <w:r w:rsidR="00C025E3" w:rsidRPr="00461ACF">
        <w:rPr>
          <w:szCs w:val="20"/>
        </w:rPr>
        <w:t xml:space="preserve">he housing and mounting </w:t>
      </w:r>
      <w:r w:rsidR="00F039C2">
        <w:rPr>
          <w:szCs w:val="20"/>
        </w:rPr>
        <w:t>saddle</w:t>
      </w:r>
      <w:r w:rsidR="00C025E3" w:rsidRPr="00461ACF">
        <w:rPr>
          <w:szCs w:val="20"/>
        </w:rPr>
        <w:t xml:space="preserve"> are custom molded to form an integrated measurement</w:t>
      </w:r>
      <w:r w:rsidRPr="00461ACF">
        <w:rPr>
          <w:szCs w:val="20"/>
        </w:rPr>
        <w:t xml:space="preserve"> </w:t>
      </w:r>
      <w:r w:rsidR="00C025E3" w:rsidRPr="00461ACF">
        <w:rPr>
          <w:szCs w:val="20"/>
        </w:rPr>
        <w:t>chamber resulting in highly accurate, repeatable flow measurements through a wide</w:t>
      </w:r>
      <w:r w:rsidRPr="00461ACF">
        <w:rPr>
          <w:szCs w:val="20"/>
        </w:rPr>
        <w:t xml:space="preserve"> </w:t>
      </w:r>
      <w:r w:rsidR="00C025E3" w:rsidRPr="00461ACF">
        <w:rPr>
          <w:szCs w:val="20"/>
        </w:rPr>
        <w:t>range of velocities.</w:t>
      </w:r>
    </w:p>
    <w:p w14:paraId="63D509C1" w14:textId="77777777" w:rsidR="001632FA" w:rsidRPr="00461ACF" w:rsidRDefault="00C025E3" w:rsidP="001632FA">
      <w:pPr>
        <w:pStyle w:val="PR1"/>
        <w:rPr>
          <w:szCs w:val="20"/>
        </w:rPr>
      </w:pPr>
      <w:r w:rsidRPr="00461ACF">
        <w:rPr>
          <w:szCs w:val="20"/>
        </w:rPr>
        <w:t>The flow sensor shall be designed to schedule 40 specifications and have a tested</w:t>
      </w:r>
      <w:r w:rsidR="001632FA" w:rsidRPr="00461ACF">
        <w:rPr>
          <w:szCs w:val="20"/>
        </w:rPr>
        <w:t xml:space="preserve"> </w:t>
      </w:r>
      <w:r w:rsidRPr="00461ACF">
        <w:rPr>
          <w:szCs w:val="20"/>
        </w:rPr>
        <w:t>working pressure of 240 psi @ 73°F (23°C). Maximum working temperature is 140°F</w:t>
      </w:r>
      <w:r w:rsidR="001632FA" w:rsidRPr="00461ACF">
        <w:rPr>
          <w:szCs w:val="20"/>
        </w:rPr>
        <w:t xml:space="preserve"> </w:t>
      </w:r>
      <w:r w:rsidRPr="00461ACF">
        <w:rPr>
          <w:szCs w:val="20"/>
        </w:rPr>
        <w:t>(60°C).</w:t>
      </w:r>
      <w:r w:rsidR="001632FA" w:rsidRPr="00461ACF">
        <w:rPr>
          <w:szCs w:val="20"/>
        </w:rPr>
        <w:t xml:space="preserve"> </w:t>
      </w:r>
      <w:r w:rsidRPr="00461ACF">
        <w:rPr>
          <w:szCs w:val="20"/>
        </w:rPr>
        <w:t>rev b031810</w:t>
      </w:r>
      <w:r w:rsidR="001632FA" w:rsidRPr="00461ACF">
        <w:rPr>
          <w:szCs w:val="20"/>
        </w:rPr>
        <w:t>.</w:t>
      </w:r>
    </w:p>
    <w:p w14:paraId="7EE41357" w14:textId="77777777" w:rsidR="001632FA" w:rsidRPr="00461ACF" w:rsidRDefault="00C025E3" w:rsidP="001632FA">
      <w:pPr>
        <w:pStyle w:val="PR1"/>
        <w:rPr>
          <w:szCs w:val="20"/>
        </w:rPr>
      </w:pPr>
      <w:r w:rsidRPr="00461ACF">
        <w:rPr>
          <w:szCs w:val="20"/>
        </w:rPr>
        <w:t>The sensor flow range shall be 0.25 to 15 FPS.</w:t>
      </w:r>
    </w:p>
    <w:p w14:paraId="0EC6F5D5" w14:textId="77777777" w:rsidR="001632FA" w:rsidRPr="00461ACF" w:rsidRDefault="00C025E3" w:rsidP="001632FA">
      <w:pPr>
        <w:pStyle w:val="PR1"/>
        <w:rPr>
          <w:szCs w:val="20"/>
        </w:rPr>
      </w:pPr>
      <w:r w:rsidRPr="00461ACF">
        <w:rPr>
          <w:szCs w:val="20"/>
        </w:rPr>
        <w:t>The Product Serial Number shall be printed on shrink tubing and attached to the wire</w:t>
      </w:r>
      <w:r w:rsidR="001632FA" w:rsidRPr="00461ACF">
        <w:rPr>
          <w:szCs w:val="20"/>
        </w:rPr>
        <w:t xml:space="preserve"> </w:t>
      </w:r>
      <w:r w:rsidRPr="00461ACF">
        <w:rPr>
          <w:szCs w:val="20"/>
        </w:rPr>
        <w:t>leads as they exit the top of the electronics housing</w:t>
      </w:r>
      <w:r w:rsidR="001632FA" w:rsidRPr="00461ACF">
        <w:rPr>
          <w:szCs w:val="20"/>
        </w:rPr>
        <w:t xml:space="preserve">. </w:t>
      </w:r>
    </w:p>
    <w:p w14:paraId="01D19E5C" w14:textId="77777777" w:rsidR="001632FA" w:rsidRPr="00461ACF" w:rsidRDefault="001632FA" w:rsidP="001632FA">
      <w:pPr>
        <w:pStyle w:val="PR1"/>
        <w:rPr>
          <w:szCs w:val="20"/>
        </w:rPr>
      </w:pPr>
      <w:r w:rsidRPr="00461ACF">
        <w:rPr>
          <w:szCs w:val="20"/>
        </w:rPr>
        <w:t>T</w:t>
      </w:r>
      <w:r w:rsidR="00C025E3" w:rsidRPr="00461ACF">
        <w:rPr>
          <w:szCs w:val="20"/>
        </w:rPr>
        <w:t>he Product Model Number shall be printed on shrink tubing and attached to the wire</w:t>
      </w:r>
      <w:r w:rsidRPr="00461ACF">
        <w:rPr>
          <w:szCs w:val="20"/>
        </w:rPr>
        <w:t xml:space="preserve"> </w:t>
      </w:r>
      <w:r w:rsidR="00C025E3" w:rsidRPr="00461ACF">
        <w:rPr>
          <w:szCs w:val="20"/>
        </w:rPr>
        <w:t>leads above the Product Serial Number.</w:t>
      </w:r>
    </w:p>
    <w:p w14:paraId="61B4E8D1" w14:textId="77777777" w:rsidR="001632FA" w:rsidRPr="00461ACF" w:rsidRDefault="001632FA" w:rsidP="001632FA">
      <w:pPr>
        <w:pStyle w:val="ART"/>
        <w:outlineLvl w:val="9"/>
        <w:rPr>
          <w:rFonts w:cs="Arial"/>
          <w:sz w:val="20"/>
        </w:rPr>
      </w:pPr>
      <w:r w:rsidRPr="00461ACF">
        <w:rPr>
          <w:rFonts w:cs="Arial"/>
          <w:sz w:val="20"/>
        </w:rPr>
        <w:t>WIRING and INSTALLATION</w:t>
      </w:r>
    </w:p>
    <w:p w14:paraId="74547902" w14:textId="77777777" w:rsidR="001632FA" w:rsidRPr="00461ACF" w:rsidRDefault="00C025E3" w:rsidP="001632FA">
      <w:pPr>
        <w:pStyle w:val="PR1"/>
        <w:rPr>
          <w:szCs w:val="20"/>
        </w:rPr>
      </w:pPr>
      <w:r w:rsidRPr="00461ACF">
        <w:rPr>
          <w:szCs w:val="20"/>
        </w:rPr>
        <w:t>The flow sensor shall be installed with a minimum of 10 diameters of straight pipe</w:t>
      </w:r>
      <w:r w:rsidR="001632FA" w:rsidRPr="00461ACF">
        <w:rPr>
          <w:szCs w:val="20"/>
        </w:rPr>
        <w:t xml:space="preserve"> </w:t>
      </w:r>
      <w:r w:rsidRPr="00461ACF">
        <w:rPr>
          <w:szCs w:val="20"/>
        </w:rPr>
        <w:t>upstream, and a minimum of 5 diameters of straight pipe downstream to eliminate</w:t>
      </w:r>
      <w:r w:rsidR="001632FA" w:rsidRPr="00461ACF">
        <w:rPr>
          <w:szCs w:val="20"/>
        </w:rPr>
        <w:t xml:space="preserve"> </w:t>
      </w:r>
      <w:r w:rsidRPr="00461ACF">
        <w:rPr>
          <w:szCs w:val="20"/>
        </w:rPr>
        <w:t>irregular flow profiles caused by valves, fittings or pipe bends.</w:t>
      </w:r>
    </w:p>
    <w:p w14:paraId="67B345D3" w14:textId="77777777" w:rsidR="001632FA" w:rsidRPr="00461ACF" w:rsidRDefault="00C025E3" w:rsidP="001632FA">
      <w:pPr>
        <w:pStyle w:val="PR1"/>
        <w:rPr>
          <w:szCs w:val="20"/>
        </w:rPr>
      </w:pPr>
      <w:r w:rsidRPr="00461ACF">
        <w:rPr>
          <w:szCs w:val="20"/>
        </w:rPr>
        <w:t>The flow senor shall be installed a valve box or meter pit of sufficient size to provide</w:t>
      </w:r>
      <w:r w:rsidR="001632FA" w:rsidRPr="00461ACF">
        <w:rPr>
          <w:szCs w:val="20"/>
        </w:rPr>
        <w:t xml:space="preserve"> </w:t>
      </w:r>
      <w:r w:rsidRPr="00461ACF">
        <w:rPr>
          <w:szCs w:val="20"/>
        </w:rPr>
        <w:t>access to the flow sensor for service.</w:t>
      </w:r>
    </w:p>
    <w:p w14:paraId="638A927B" w14:textId="77777777" w:rsidR="001632FA" w:rsidRPr="00461ACF" w:rsidRDefault="001632FA" w:rsidP="001632FA">
      <w:pPr>
        <w:pStyle w:val="PR1"/>
        <w:rPr>
          <w:szCs w:val="20"/>
        </w:rPr>
      </w:pPr>
      <w:r w:rsidRPr="00461ACF">
        <w:rPr>
          <w:szCs w:val="20"/>
        </w:rPr>
        <w:t>T</w:t>
      </w:r>
      <w:r w:rsidR="00C025E3" w:rsidRPr="00461ACF">
        <w:rPr>
          <w:szCs w:val="20"/>
        </w:rPr>
        <w:t>he installed sensor shall require a minimum clearance of approximately 4 inches (100</w:t>
      </w:r>
      <w:r w:rsidRPr="00461ACF">
        <w:rPr>
          <w:szCs w:val="20"/>
        </w:rPr>
        <w:t xml:space="preserve"> </w:t>
      </w:r>
      <w:r w:rsidR="00C025E3" w:rsidRPr="00461ACF">
        <w:rPr>
          <w:szCs w:val="20"/>
        </w:rPr>
        <w:t>mm) above sensor for removal of the electronics housing.</w:t>
      </w:r>
    </w:p>
    <w:p w14:paraId="562268ED" w14:textId="77777777" w:rsidR="001632FA" w:rsidRPr="00461ACF" w:rsidRDefault="00C025E3" w:rsidP="001632FA">
      <w:pPr>
        <w:pStyle w:val="PR1"/>
        <w:rPr>
          <w:szCs w:val="20"/>
        </w:rPr>
      </w:pPr>
      <w:r w:rsidRPr="00461ACF">
        <w:rPr>
          <w:szCs w:val="20"/>
        </w:rPr>
        <w:t>Watertight Wire connections shall be made in the valve box using industry accepted</w:t>
      </w:r>
      <w:r w:rsidR="001632FA" w:rsidRPr="00461ACF">
        <w:rPr>
          <w:szCs w:val="20"/>
        </w:rPr>
        <w:t xml:space="preserve"> </w:t>
      </w:r>
      <w:r w:rsidRPr="00461ACF">
        <w:rPr>
          <w:szCs w:val="20"/>
        </w:rPr>
        <w:t>methods and sealing products.</w:t>
      </w:r>
    </w:p>
    <w:p w14:paraId="012029B0" w14:textId="77777777" w:rsidR="001632FA" w:rsidRPr="00461ACF" w:rsidRDefault="00C025E3" w:rsidP="001632FA">
      <w:pPr>
        <w:pStyle w:val="PR1"/>
        <w:rPr>
          <w:szCs w:val="20"/>
        </w:rPr>
      </w:pPr>
      <w:r w:rsidRPr="00461ACF">
        <w:rPr>
          <w:szCs w:val="20"/>
        </w:rPr>
        <w:t>The maximum wire run between flow sensor and the controller shall be 2,000 feet if a</w:t>
      </w:r>
      <w:r w:rsidR="001632FA" w:rsidRPr="00461ACF">
        <w:rPr>
          <w:szCs w:val="20"/>
        </w:rPr>
        <w:t xml:space="preserve"> </w:t>
      </w:r>
      <w:r w:rsidRPr="00461ACF">
        <w:rPr>
          <w:szCs w:val="20"/>
        </w:rPr>
        <w:t>20/2 twisted pair shielded cable is used.</w:t>
      </w:r>
    </w:p>
    <w:p w14:paraId="49EBF365" w14:textId="77777777" w:rsidR="00C025E3" w:rsidRPr="00461ACF" w:rsidRDefault="00C025E3" w:rsidP="001632FA">
      <w:pPr>
        <w:pStyle w:val="PR1"/>
        <w:rPr>
          <w:szCs w:val="20"/>
        </w:rPr>
      </w:pPr>
      <w:r w:rsidRPr="00461ACF">
        <w:rPr>
          <w:szCs w:val="20"/>
        </w:rPr>
        <w:t xml:space="preserve">The flow sensor electronics shall carry a </w:t>
      </w:r>
      <w:r w:rsidR="004D71AF">
        <w:rPr>
          <w:szCs w:val="20"/>
        </w:rPr>
        <w:t>two</w:t>
      </w:r>
      <w:r w:rsidRPr="00461ACF">
        <w:rPr>
          <w:szCs w:val="20"/>
        </w:rPr>
        <w:t>-year exchange warranty.</w:t>
      </w:r>
    </w:p>
    <w:p w14:paraId="7BE534D8" w14:textId="77777777" w:rsidR="001632FA" w:rsidRPr="00461ACF" w:rsidRDefault="001632FA" w:rsidP="00C025E3">
      <w:pPr>
        <w:autoSpaceDE w:val="0"/>
        <w:autoSpaceDN w:val="0"/>
        <w:adjustRightInd w:val="0"/>
        <w:rPr>
          <w:rFonts w:ascii="Arial" w:hAnsi="Arial" w:cs="Arial"/>
          <w:sz w:val="20"/>
        </w:rPr>
      </w:pPr>
    </w:p>
    <w:p w14:paraId="23292EE4" w14:textId="77777777" w:rsidR="001632FA" w:rsidRPr="00461ACF" w:rsidRDefault="001632FA" w:rsidP="001632FA">
      <w:pPr>
        <w:pStyle w:val="ART"/>
        <w:outlineLvl w:val="9"/>
        <w:rPr>
          <w:rFonts w:cs="Arial"/>
          <w:sz w:val="20"/>
        </w:rPr>
      </w:pPr>
      <w:r w:rsidRPr="00461ACF">
        <w:rPr>
          <w:rFonts w:cs="Arial"/>
          <w:sz w:val="20"/>
        </w:rPr>
        <w:lastRenderedPageBreak/>
        <w:t>ELECTRICAL SPECIFICATIONS</w:t>
      </w:r>
    </w:p>
    <w:p w14:paraId="7DF8B45F" w14:textId="77777777" w:rsidR="001632FA" w:rsidRPr="00461ACF" w:rsidRDefault="00C025E3" w:rsidP="001632FA">
      <w:pPr>
        <w:pStyle w:val="PR1"/>
        <w:rPr>
          <w:szCs w:val="20"/>
        </w:rPr>
      </w:pPr>
      <w:r w:rsidRPr="00461ACF">
        <w:rPr>
          <w:szCs w:val="20"/>
        </w:rPr>
        <w:t>The flow senor shall have an output Frequency Range of 0.3 Hz to 200 Hz.</w:t>
      </w:r>
    </w:p>
    <w:p w14:paraId="492C8EA8" w14:textId="77777777" w:rsidR="001632FA" w:rsidRPr="00461ACF" w:rsidRDefault="00C025E3" w:rsidP="00CE68B3">
      <w:pPr>
        <w:pStyle w:val="PR1"/>
        <w:autoSpaceDE w:val="0"/>
        <w:autoSpaceDN w:val="0"/>
        <w:adjustRightInd w:val="0"/>
        <w:rPr>
          <w:szCs w:val="20"/>
        </w:rPr>
      </w:pPr>
      <w:r w:rsidRPr="00461ACF">
        <w:rPr>
          <w:szCs w:val="20"/>
        </w:rPr>
        <w:t>The flow sensor shall output a minimum of a 5-millisecond low pulse at low frequencies</w:t>
      </w:r>
      <w:r w:rsidR="001632FA" w:rsidRPr="00461ACF">
        <w:rPr>
          <w:szCs w:val="20"/>
        </w:rPr>
        <w:t xml:space="preserve"> </w:t>
      </w:r>
      <w:r w:rsidRPr="00461ACF">
        <w:rPr>
          <w:szCs w:val="20"/>
        </w:rPr>
        <w:t>and reverts to approximately a square wave above 100 Hz.</w:t>
      </w:r>
    </w:p>
    <w:p w14:paraId="4D699D78" w14:textId="77777777" w:rsidR="001632FA" w:rsidRPr="00461ACF" w:rsidRDefault="00C025E3" w:rsidP="001632FA">
      <w:pPr>
        <w:pStyle w:val="PR1"/>
        <w:autoSpaceDE w:val="0"/>
        <w:autoSpaceDN w:val="0"/>
        <w:adjustRightInd w:val="0"/>
        <w:rPr>
          <w:szCs w:val="20"/>
        </w:rPr>
      </w:pPr>
      <w:r w:rsidRPr="00461ACF">
        <w:rPr>
          <w:szCs w:val="20"/>
        </w:rPr>
        <w:t>Quiescent current 600 uA@8 VDC to 35 VDC max.</w:t>
      </w:r>
    </w:p>
    <w:p w14:paraId="67CAE7A6" w14:textId="77777777" w:rsidR="00C025E3" w:rsidRPr="00461ACF" w:rsidRDefault="00C025E3" w:rsidP="001632FA">
      <w:pPr>
        <w:pStyle w:val="PR1"/>
        <w:autoSpaceDE w:val="0"/>
        <w:autoSpaceDN w:val="0"/>
        <w:adjustRightInd w:val="0"/>
        <w:rPr>
          <w:szCs w:val="20"/>
        </w:rPr>
      </w:pPr>
      <w:r w:rsidRPr="00461ACF">
        <w:rPr>
          <w:szCs w:val="20"/>
        </w:rPr>
        <w:t>On State (</w:t>
      </w:r>
      <w:proofErr w:type="spellStart"/>
      <w:r w:rsidRPr="00461ACF">
        <w:rPr>
          <w:szCs w:val="20"/>
        </w:rPr>
        <w:t>VLow</w:t>
      </w:r>
      <w:proofErr w:type="spellEnd"/>
      <w:r w:rsidRPr="00461ACF">
        <w:rPr>
          <w:szCs w:val="20"/>
        </w:rPr>
        <w:t>)= Max. 1.2 VDC@50mA max.</w:t>
      </w:r>
    </w:p>
    <w:p w14:paraId="6E25AA16" w14:textId="77777777" w:rsidR="006140CF" w:rsidRPr="00461ACF" w:rsidRDefault="006140CF" w:rsidP="00651B5A">
      <w:pPr>
        <w:rPr>
          <w:rFonts w:ascii="Arial" w:hAnsi="Arial" w:cs="Arial"/>
          <w:sz w:val="20"/>
        </w:rPr>
      </w:pPr>
    </w:p>
    <w:p w14:paraId="35FB0594" w14:textId="77777777" w:rsidR="006140CF" w:rsidRPr="00461ACF" w:rsidRDefault="006140CF">
      <w:pPr>
        <w:rPr>
          <w:rFonts w:ascii="Arial" w:hAnsi="Arial" w:cs="Arial"/>
          <w:sz w:val="20"/>
        </w:rPr>
      </w:pPr>
    </w:p>
    <w:sectPr w:rsidR="006140CF" w:rsidRPr="00461AC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4EDD" w14:textId="77777777" w:rsidR="00E03CA6" w:rsidRDefault="00E03CA6">
      <w:r>
        <w:separator/>
      </w:r>
    </w:p>
  </w:endnote>
  <w:endnote w:type="continuationSeparator" w:id="0">
    <w:p w14:paraId="675D6B97" w14:textId="77777777" w:rsidR="00E03CA6" w:rsidRDefault="00E0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2ABB" w14:textId="77777777" w:rsidR="00101E70" w:rsidRDefault="0010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9A9E" w14:textId="77777777" w:rsidR="006140CF" w:rsidRDefault="006140CF">
    <w:pPr>
      <w:pStyle w:val="Footer"/>
      <w:ind w:left="720"/>
      <w:jc w:val="center"/>
      <w:rPr>
        <w:rFonts w:ascii="Arial" w:hAnsi="Arial" w:cs="Arial"/>
        <w:color w:val="0869B0"/>
        <w:sz w:val="16"/>
        <w:szCs w:val="24"/>
      </w:rPr>
    </w:pPr>
  </w:p>
  <w:p w14:paraId="205E7F89" w14:textId="77777777"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7F7F" w14:textId="77777777" w:rsidR="00101E70" w:rsidRDefault="0010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404A" w14:textId="77777777" w:rsidR="00E03CA6" w:rsidRDefault="00E03CA6">
      <w:r>
        <w:separator/>
      </w:r>
    </w:p>
  </w:footnote>
  <w:footnote w:type="continuationSeparator" w:id="0">
    <w:p w14:paraId="779E5617" w14:textId="77777777" w:rsidR="00E03CA6" w:rsidRDefault="00E0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BA" w14:textId="77777777" w:rsidR="00101E70" w:rsidRDefault="0010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FAB1" w14:textId="77777777" w:rsidR="006140CF" w:rsidRDefault="006140CF">
    <w:pPr>
      <w:pStyle w:val="Header"/>
      <w:tabs>
        <w:tab w:val="clear" w:pos="4320"/>
        <w:tab w:val="clear" w:pos="8640"/>
        <w:tab w:val="right" w:pos="10620"/>
      </w:tabs>
      <w:ind w:right="-2160"/>
      <w:jc w:val="center"/>
    </w:pPr>
    <w:r>
      <w:rPr>
        <w:noProof/>
      </w:rPr>
      <w:t xml:space="preserve">                                                                                                 </w:t>
    </w:r>
    <w:r w:rsidR="00651B5A">
      <w:rPr>
        <w:noProof/>
      </w:rPr>
      <w:drawing>
        <wp:inline distT="0" distB="0" distL="0" distR="0" wp14:anchorId="2DBEAFF4" wp14:editId="0770E2CF">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8595" w14:textId="77777777" w:rsidR="00101E70" w:rsidRDefault="00101E70" w:rsidP="00101E70">
    <w:pPr>
      <w:pStyle w:val="Header"/>
      <w:jc w:val="center"/>
    </w:pPr>
    <w:r>
      <w:rPr>
        <w:noProof/>
      </w:rPr>
      <w:drawing>
        <wp:inline distT="0" distB="0" distL="0" distR="0" wp14:anchorId="10B9D766" wp14:editId="4489205F">
          <wp:extent cx="2286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03A9534"/>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F948E3E6">
      <w:start w:val="1"/>
      <w:numFmt w:val="bullet"/>
      <w:lvlText w:val=""/>
      <w:lvlJc w:val="left"/>
      <w:pPr>
        <w:tabs>
          <w:tab w:val="num" w:pos="360"/>
        </w:tabs>
        <w:ind w:left="360" w:hanging="360"/>
      </w:pPr>
      <w:rPr>
        <w:rFonts w:ascii="Symbol" w:hAnsi="Symbol" w:hint="default"/>
      </w:rPr>
    </w:lvl>
    <w:lvl w:ilvl="1" w:tplc="A426CE4E" w:tentative="1">
      <w:start w:val="1"/>
      <w:numFmt w:val="bullet"/>
      <w:lvlText w:val="o"/>
      <w:lvlJc w:val="left"/>
      <w:pPr>
        <w:tabs>
          <w:tab w:val="num" w:pos="1080"/>
        </w:tabs>
        <w:ind w:left="1080" w:hanging="360"/>
      </w:pPr>
      <w:rPr>
        <w:rFonts w:ascii="Courier New" w:hAnsi="Courier New" w:hint="default"/>
      </w:rPr>
    </w:lvl>
    <w:lvl w:ilvl="2" w:tplc="1BB69008" w:tentative="1">
      <w:start w:val="1"/>
      <w:numFmt w:val="bullet"/>
      <w:lvlText w:val=""/>
      <w:lvlJc w:val="left"/>
      <w:pPr>
        <w:tabs>
          <w:tab w:val="num" w:pos="1800"/>
        </w:tabs>
        <w:ind w:left="1800" w:hanging="360"/>
      </w:pPr>
      <w:rPr>
        <w:rFonts w:ascii="Wingdings" w:hAnsi="Wingdings" w:hint="default"/>
      </w:rPr>
    </w:lvl>
    <w:lvl w:ilvl="3" w:tplc="ECF03FD0" w:tentative="1">
      <w:start w:val="1"/>
      <w:numFmt w:val="bullet"/>
      <w:lvlText w:val=""/>
      <w:lvlJc w:val="left"/>
      <w:pPr>
        <w:tabs>
          <w:tab w:val="num" w:pos="2520"/>
        </w:tabs>
        <w:ind w:left="2520" w:hanging="360"/>
      </w:pPr>
      <w:rPr>
        <w:rFonts w:ascii="Symbol" w:hAnsi="Symbol" w:hint="default"/>
      </w:rPr>
    </w:lvl>
    <w:lvl w:ilvl="4" w:tplc="85EAD16C" w:tentative="1">
      <w:start w:val="1"/>
      <w:numFmt w:val="bullet"/>
      <w:lvlText w:val="o"/>
      <w:lvlJc w:val="left"/>
      <w:pPr>
        <w:tabs>
          <w:tab w:val="num" w:pos="3240"/>
        </w:tabs>
        <w:ind w:left="3240" w:hanging="360"/>
      </w:pPr>
      <w:rPr>
        <w:rFonts w:ascii="Courier New" w:hAnsi="Courier New" w:hint="default"/>
      </w:rPr>
    </w:lvl>
    <w:lvl w:ilvl="5" w:tplc="B6E05E42" w:tentative="1">
      <w:start w:val="1"/>
      <w:numFmt w:val="bullet"/>
      <w:lvlText w:val=""/>
      <w:lvlJc w:val="left"/>
      <w:pPr>
        <w:tabs>
          <w:tab w:val="num" w:pos="3960"/>
        </w:tabs>
        <w:ind w:left="3960" w:hanging="360"/>
      </w:pPr>
      <w:rPr>
        <w:rFonts w:ascii="Wingdings" w:hAnsi="Wingdings" w:hint="default"/>
      </w:rPr>
    </w:lvl>
    <w:lvl w:ilvl="6" w:tplc="A4BA102C" w:tentative="1">
      <w:start w:val="1"/>
      <w:numFmt w:val="bullet"/>
      <w:lvlText w:val=""/>
      <w:lvlJc w:val="left"/>
      <w:pPr>
        <w:tabs>
          <w:tab w:val="num" w:pos="4680"/>
        </w:tabs>
        <w:ind w:left="4680" w:hanging="360"/>
      </w:pPr>
      <w:rPr>
        <w:rFonts w:ascii="Symbol" w:hAnsi="Symbol" w:hint="default"/>
      </w:rPr>
    </w:lvl>
    <w:lvl w:ilvl="7" w:tplc="B5D0A0E6" w:tentative="1">
      <w:start w:val="1"/>
      <w:numFmt w:val="bullet"/>
      <w:lvlText w:val="o"/>
      <w:lvlJc w:val="left"/>
      <w:pPr>
        <w:tabs>
          <w:tab w:val="num" w:pos="5400"/>
        </w:tabs>
        <w:ind w:left="5400" w:hanging="360"/>
      </w:pPr>
      <w:rPr>
        <w:rFonts w:ascii="Courier New" w:hAnsi="Courier New" w:hint="default"/>
      </w:rPr>
    </w:lvl>
    <w:lvl w:ilvl="8" w:tplc="01789D4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34E3CAC">
      <w:start w:val="1"/>
      <w:numFmt w:val="bullet"/>
      <w:lvlText w:val=""/>
      <w:lvlJc w:val="left"/>
      <w:pPr>
        <w:tabs>
          <w:tab w:val="num" w:pos="360"/>
        </w:tabs>
        <w:ind w:left="360" w:hanging="360"/>
      </w:pPr>
      <w:rPr>
        <w:rFonts w:ascii="Symbol" w:hAnsi="Symbol" w:hint="default"/>
        <w:color w:val="0000FF"/>
      </w:rPr>
    </w:lvl>
    <w:lvl w:ilvl="1" w:tplc="06540F2A" w:tentative="1">
      <w:start w:val="1"/>
      <w:numFmt w:val="bullet"/>
      <w:lvlText w:val="o"/>
      <w:lvlJc w:val="left"/>
      <w:pPr>
        <w:tabs>
          <w:tab w:val="num" w:pos="1080"/>
        </w:tabs>
        <w:ind w:left="1080" w:hanging="360"/>
      </w:pPr>
      <w:rPr>
        <w:rFonts w:ascii="Courier New" w:hAnsi="Courier New" w:hint="default"/>
      </w:rPr>
    </w:lvl>
    <w:lvl w:ilvl="2" w:tplc="1CFC5708" w:tentative="1">
      <w:start w:val="1"/>
      <w:numFmt w:val="bullet"/>
      <w:lvlText w:val=""/>
      <w:lvlJc w:val="left"/>
      <w:pPr>
        <w:tabs>
          <w:tab w:val="num" w:pos="1800"/>
        </w:tabs>
        <w:ind w:left="1800" w:hanging="360"/>
      </w:pPr>
      <w:rPr>
        <w:rFonts w:ascii="Wingdings" w:hAnsi="Wingdings" w:hint="default"/>
      </w:rPr>
    </w:lvl>
    <w:lvl w:ilvl="3" w:tplc="58AC1C7A" w:tentative="1">
      <w:start w:val="1"/>
      <w:numFmt w:val="bullet"/>
      <w:lvlText w:val=""/>
      <w:lvlJc w:val="left"/>
      <w:pPr>
        <w:tabs>
          <w:tab w:val="num" w:pos="2520"/>
        </w:tabs>
        <w:ind w:left="2520" w:hanging="360"/>
      </w:pPr>
      <w:rPr>
        <w:rFonts w:ascii="Symbol" w:hAnsi="Symbol" w:hint="default"/>
      </w:rPr>
    </w:lvl>
    <w:lvl w:ilvl="4" w:tplc="FF201026" w:tentative="1">
      <w:start w:val="1"/>
      <w:numFmt w:val="bullet"/>
      <w:lvlText w:val="o"/>
      <w:lvlJc w:val="left"/>
      <w:pPr>
        <w:tabs>
          <w:tab w:val="num" w:pos="3240"/>
        </w:tabs>
        <w:ind w:left="3240" w:hanging="360"/>
      </w:pPr>
      <w:rPr>
        <w:rFonts w:ascii="Courier New" w:hAnsi="Courier New" w:hint="default"/>
      </w:rPr>
    </w:lvl>
    <w:lvl w:ilvl="5" w:tplc="EDFEC5D2" w:tentative="1">
      <w:start w:val="1"/>
      <w:numFmt w:val="bullet"/>
      <w:lvlText w:val=""/>
      <w:lvlJc w:val="left"/>
      <w:pPr>
        <w:tabs>
          <w:tab w:val="num" w:pos="3960"/>
        </w:tabs>
        <w:ind w:left="3960" w:hanging="360"/>
      </w:pPr>
      <w:rPr>
        <w:rFonts w:ascii="Wingdings" w:hAnsi="Wingdings" w:hint="default"/>
      </w:rPr>
    </w:lvl>
    <w:lvl w:ilvl="6" w:tplc="C5120040" w:tentative="1">
      <w:start w:val="1"/>
      <w:numFmt w:val="bullet"/>
      <w:lvlText w:val=""/>
      <w:lvlJc w:val="left"/>
      <w:pPr>
        <w:tabs>
          <w:tab w:val="num" w:pos="4680"/>
        </w:tabs>
        <w:ind w:left="4680" w:hanging="360"/>
      </w:pPr>
      <w:rPr>
        <w:rFonts w:ascii="Symbol" w:hAnsi="Symbol" w:hint="default"/>
      </w:rPr>
    </w:lvl>
    <w:lvl w:ilvl="7" w:tplc="D3668266" w:tentative="1">
      <w:start w:val="1"/>
      <w:numFmt w:val="bullet"/>
      <w:lvlText w:val="o"/>
      <w:lvlJc w:val="left"/>
      <w:pPr>
        <w:tabs>
          <w:tab w:val="num" w:pos="5400"/>
        </w:tabs>
        <w:ind w:left="5400" w:hanging="360"/>
      </w:pPr>
      <w:rPr>
        <w:rFonts w:ascii="Courier New" w:hAnsi="Courier New" w:hint="default"/>
      </w:rPr>
    </w:lvl>
    <w:lvl w:ilvl="8" w:tplc="220EE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3"/>
    <w:rsid w:val="00101E70"/>
    <w:rsid w:val="001632FA"/>
    <w:rsid w:val="00180CAA"/>
    <w:rsid w:val="00440773"/>
    <w:rsid w:val="00461ACF"/>
    <w:rsid w:val="004A313B"/>
    <w:rsid w:val="004D71AF"/>
    <w:rsid w:val="006140CF"/>
    <w:rsid w:val="00651B5A"/>
    <w:rsid w:val="006C57EE"/>
    <w:rsid w:val="006E0258"/>
    <w:rsid w:val="00811CD6"/>
    <w:rsid w:val="00933179"/>
    <w:rsid w:val="00B13957"/>
    <w:rsid w:val="00C025E3"/>
    <w:rsid w:val="00C506DA"/>
    <w:rsid w:val="00CE68B3"/>
    <w:rsid w:val="00E03CA6"/>
    <w:rsid w:val="00F039C2"/>
    <w:rsid w:val="00F6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43DC0"/>
  <w15:chartTrackingRefBased/>
  <w15:docId w15:val="{282132B5-2D90-4795-B5D9-9EB5662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32FA"/>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 w:type="paragraph" w:customStyle="1" w:styleId="Default">
    <w:name w:val="Default"/>
    <w:rsid w:val="00811C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47</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4</cp:revision>
  <cp:lastPrinted>2006-06-02T15:04:00Z</cp:lastPrinted>
  <dcterms:created xsi:type="dcterms:W3CDTF">2020-04-03T15:49:00Z</dcterms:created>
  <dcterms:modified xsi:type="dcterms:W3CDTF">2020-04-03T16:32:00Z</dcterms:modified>
</cp:coreProperties>
</file>